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98" w:rsidRDefault="00F71698" w:rsidP="00F71698">
      <w:pPr>
        <w:spacing w:before="120"/>
        <w:jc w:val="center"/>
        <w:rPr>
          <w:rFonts w:cs="Arial"/>
          <w:b/>
          <w:sz w:val="48"/>
          <w:szCs w:val="80"/>
        </w:rPr>
      </w:pPr>
      <w:r>
        <w:rPr>
          <w:rFonts w:cs="Arial"/>
          <w:b/>
          <w:noProof/>
          <w:sz w:val="48"/>
          <w:szCs w:val="80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6A4E45BB" wp14:editId="57D5FD82">
            <wp:simplePos x="0" y="0"/>
            <wp:positionH relativeFrom="column">
              <wp:posOffset>-504907</wp:posOffset>
            </wp:positionH>
            <wp:positionV relativeFrom="paragraph">
              <wp:posOffset>-487404</wp:posOffset>
            </wp:positionV>
            <wp:extent cx="1486223" cy="1187229"/>
            <wp:effectExtent l="0" t="0" r="0" b="0"/>
            <wp:wrapNone/>
            <wp:docPr id="1" name="Picture 1" descr="Madeley M WITH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deley M WITH WOR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23" cy="118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698">
        <w:rPr>
          <w:rFonts w:cs="Arial"/>
          <w:b/>
          <w:sz w:val="48"/>
          <w:szCs w:val="80"/>
        </w:rPr>
        <w:t>Madeley Academy</w:t>
      </w:r>
      <w:bookmarkStart w:id="0" w:name="_GoBack"/>
      <w:bookmarkEnd w:id="0"/>
    </w:p>
    <w:p w:rsidR="00F71698" w:rsidRDefault="00F71698">
      <w:pPr>
        <w:pStyle w:val="Heading1"/>
      </w:pPr>
    </w:p>
    <w:p w:rsidR="00FE2E90" w:rsidRPr="00F71698" w:rsidRDefault="00456253" w:rsidP="00F71698">
      <w:pPr>
        <w:pStyle w:val="Heading1"/>
        <w:jc w:val="center"/>
        <w:rPr>
          <w:sz w:val="28"/>
        </w:rPr>
      </w:pPr>
      <w:r w:rsidRPr="00F71698">
        <w:rPr>
          <w:sz w:val="28"/>
        </w:rPr>
        <w:t>SAR request form</w:t>
      </w:r>
    </w:p>
    <w:p w:rsidR="00FE2E90" w:rsidRDefault="00456253">
      <w:pPr>
        <w:spacing w:before="180"/>
        <w:ind w:left="119"/>
        <w:rPr>
          <w:b/>
        </w:rPr>
      </w:pPr>
      <w:r>
        <w:rPr>
          <w:b/>
        </w:rPr>
        <w:t>Data Subject (person who information is about)</w:t>
      </w:r>
    </w:p>
    <w:p w:rsidR="00FE2E90" w:rsidRDefault="00FE2E90">
      <w:pPr>
        <w:pStyle w:val="BodyText"/>
        <w:spacing w:before="2"/>
        <w:rPr>
          <w:b/>
          <w:sz w:val="1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902"/>
      </w:tblGrid>
      <w:tr w:rsidR="00FE2E90">
        <w:trPr>
          <w:trHeight w:val="260"/>
        </w:trPr>
        <w:tc>
          <w:tcPr>
            <w:tcW w:w="3115" w:type="dxa"/>
          </w:tcPr>
          <w:p w:rsidR="00FE2E90" w:rsidRDefault="00456253">
            <w:pPr>
              <w:pStyle w:val="TableParagraph"/>
              <w:spacing w:line="248" w:lineRule="exact"/>
            </w:pPr>
            <w:r>
              <w:t>Title</w:t>
            </w:r>
          </w:p>
        </w:tc>
        <w:tc>
          <w:tcPr>
            <w:tcW w:w="5902" w:type="dxa"/>
          </w:tcPr>
          <w:p w:rsidR="00FE2E90" w:rsidRDefault="00FE2E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E2E90">
        <w:trPr>
          <w:trHeight w:val="260"/>
        </w:trPr>
        <w:tc>
          <w:tcPr>
            <w:tcW w:w="3115" w:type="dxa"/>
          </w:tcPr>
          <w:p w:rsidR="00FE2E90" w:rsidRDefault="00456253">
            <w:pPr>
              <w:pStyle w:val="TableParagraph"/>
              <w:spacing w:line="248" w:lineRule="exact"/>
            </w:pPr>
            <w:r>
              <w:t>Name</w:t>
            </w:r>
          </w:p>
        </w:tc>
        <w:tc>
          <w:tcPr>
            <w:tcW w:w="5902" w:type="dxa"/>
          </w:tcPr>
          <w:p w:rsidR="00FE2E90" w:rsidRDefault="00FE2E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E2E90">
        <w:trPr>
          <w:trHeight w:val="260"/>
        </w:trPr>
        <w:tc>
          <w:tcPr>
            <w:tcW w:w="3115" w:type="dxa"/>
          </w:tcPr>
          <w:p w:rsidR="00FE2E90" w:rsidRDefault="00456253">
            <w:pPr>
              <w:pStyle w:val="TableParagraph"/>
              <w:spacing w:line="248" w:lineRule="exact"/>
            </w:pPr>
            <w:r>
              <w:t>Date of Birth</w:t>
            </w:r>
          </w:p>
        </w:tc>
        <w:tc>
          <w:tcPr>
            <w:tcW w:w="5902" w:type="dxa"/>
          </w:tcPr>
          <w:p w:rsidR="00FE2E90" w:rsidRDefault="00FE2E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E2E90">
        <w:trPr>
          <w:trHeight w:val="520"/>
        </w:trPr>
        <w:tc>
          <w:tcPr>
            <w:tcW w:w="3115" w:type="dxa"/>
          </w:tcPr>
          <w:p w:rsidR="00FE2E90" w:rsidRDefault="00456253">
            <w:pPr>
              <w:pStyle w:val="TableParagraph"/>
              <w:spacing w:line="265" w:lineRule="exact"/>
            </w:pPr>
            <w:r>
              <w:t>Year group (if child or young</w:t>
            </w:r>
          </w:p>
          <w:p w:rsidR="00FE2E90" w:rsidRDefault="00456253">
            <w:pPr>
              <w:pStyle w:val="TableParagraph"/>
              <w:spacing w:line="252" w:lineRule="exact"/>
            </w:pPr>
            <w:r>
              <w:t>person)</w:t>
            </w:r>
          </w:p>
        </w:tc>
        <w:tc>
          <w:tcPr>
            <w:tcW w:w="5902" w:type="dxa"/>
          </w:tcPr>
          <w:p w:rsidR="00FE2E90" w:rsidRDefault="00FE2E9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FE2E90" w:rsidRDefault="00FE2E90">
      <w:pPr>
        <w:pStyle w:val="BodyText"/>
        <w:rPr>
          <w:b/>
        </w:rPr>
      </w:pPr>
    </w:p>
    <w:p w:rsidR="00FE2E90" w:rsidRDefault="00456253">
      <w:pPr>
        <w:spacing w:before="179"/>
        <w:ind w:left="120"/>
        <w:rPr>
          <w:b/>
        </w:rPr>
      </w:pPr>
      <w:r>
        <w:rPr>
          <w:b/>
        </w:rPr>
        <w:t>Person making the request</w:t>
      </w:r>
    </w:p>
    <w:p w:rsidR="00FE2E90" w:rsidRDefault="00FE2E90">
      <w:pPr>
        <w:pStyle w:val="BodyText"/>
        <w:spacing w:before="12"/>
        <w:rPr>
          <w:b/>
          <w:sz w:val="1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902"/>
      </w:tblGrid>
      <w:tr w:rsidR="00FE2E90">
        <w:trPr>
          <w:trHeight w:val="260"/>
        </w:trPr>
        <w:tc>
          <w:tcPr>
            <w:tcW w:w="3115" w:type="dxa"/>
          </w:tcPr>
          <w:p w:rsidR="00FE2E90" w:rsidRDefault="00456253">
            <w:pPr>
              <w:pStyle w:val="TableParagraph"/>
              <w:spacing w:line="248" w:lineRule="exact"/>
            </w:pPr>
            <w:r>
              <w:t>Name</w:t>
            </w:r>
          </w:p>
        </w:tc>
        <w:tc>
          <w:tcPr>
            <w:tcW w:w="5902" w:type="dxa"/>
          </w:tcPr>
          <w:p w:rsidR="00FE2E90" w:rsidRDefault="00FE2E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E2E90">
        <w:trPr>
          <w:trHeight w:val="260"/>
        </w:trPr>
        <w:tc>
          <w:tcPr>
            <w:tcW w:w="3115" w:type="dxa"/>
          </w:tcPr>
          <w:p w:rsidR="00FE2E90" w:rsidRDefault="00456253">
            <w:pPr>
              <w:pStyle w:val="TableParagraph"/>
              <w:spacing w:line="248" w:lineRule="exact"/>
            </w:pPr>
            <w:r>
              <w:t>Date of Birth</w:t>
            </w:r>
          </w:p>
        </w:tc>
        <w:tc>
          <w:tcPr>
            <w:tcW w:w="5902" w:type="dxa"/>
          </w:tcPr>
          <w:p w:rsidR="00FE2E90" w:rsidRDefault="00FE2E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E2E90">
        <w:trPr>
          <w:trHeight w:val="260"/>
        </w:trPr>
        <w:tc>
          <w:tcPr>
            <w:tcW w:w="3115" w:type="dxa"/>
          </w:tcPr>
          <w:p w:rsidR="00FE2E90" w:rsidRDefault="00456253">
            <w:pPr>
              <w:pStyle w:val="TableParagraph"/>
              <w:spacing w:line="248" w:lineRule="exact"/>
            </w:pPr>
            <w:r>
              <w:t>Address</w:t>
            </w:r>
          </w:p>
        </w:tc>
        <w:tc>
          <w:tcPr>
            <w:tcW w:w="5902" w:type="dxa"/>
          </w:tcPr>
          <w:p w:rsidR="00FE2E90" w:rsidRDefault="00FE2E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E2E90">
        <w:trPr>
          <w:trHeight w:val="260"/>
        </w:trPr>
        <w:tc>
          <w:tcPr>
            <w:tcW w:w="3115" w:type="dxa"/>
          </w:tcPr>
          <w:p w:rsidR="00FE2E90" w:rsidRDefault="00456253">
            <w:pPr>
              <w:pStyle w:val="TableParagraph"/>
              <w:spacing w:line="248" w:lineRule="exact"/>
            </w:pPr>
            <w:r>
              <w:t>Email Address</w:t>
            </w:r>
          </w:p>
        </w:tc>
        <w:tc>
          <w:tcPr>
            <w:tcW w:w="5902" w:type="dxa"/>
          </w:tcPr>
          <w:p w:rsidR="00FE2E90" w:rsidRDefault="00FE2E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E2E90">
        <w:trPr>
          <w:trHeight w:val="260"/>
        </w:trPr>
        <w:tc>
          <w:tcPr>
            <w:tcW w:w="3115" w:type="dxa"/>
          </w:tcPr>
          <w:p w:rsidR="00FE2E90" w:rsidRDefault="00456253">
            <w:pPr>
              <w:pStyle w:val="TableParagraph"/>
              <w:spacing w:line="248" w:lineRule="exact"/>
            </w:pPr>
            <w:r>
              <w:t>Contact phone no</w:t>
            </w:r>
          </w:p>
        </w:tc>
        <w:tc>
          <w:tcPr>
            <w:tcW w:w="5902" w:type="dxa"/>
          </w:tcPr>
          <w:p w:rsidR="00FE2E90" w:rsidRDefault="00FE2E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E2E90">
        <w:trPr>
          <w:trHeight w:val="260"/>
        </w:trPr>
        <w:tc>
          <w:tcPr>
            <w:tcW w:w="3115" w:type="dxa"/>
          </w:tcPr>
          <w:p w:rsidR="00FE2E90" w:rsidRDefault="00FE2E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02" w:type="dxa"/>
          </w:tcPr>
          <w:p w:rsidR="00FE2E90" w:rsidRDefault="00FE2E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E2E90">
        <w:trPr>
          <w:trHeight w:val="2680"/>
        </w:trPr>
        <w:tc>
          <w:tcPr>
            <w:tcW w:w="3115" w:type="dxa"/>
          </w:tcPr>
          <w:p w:rsidR="00FE2E90" w:rsidRDefault="00456253">
            <w:pPr>
              <w:pStyle w:val="TableParagraph"/>
              <w:spacing w:before="2" w:line="237" w:lineRule="auto"/>
              <w:ind w:right="94"/>
            </w:pPr>
            <w:r>
              <w:t>Identification Evidence Provided (if required )</w:t>
            </w:r>
          </w:p>
          <w:p w:rsidR="00FE2E90" w:rsidRDefault="00456253">
            <w:pPr>
              <w:pStyle w:val="TableParagraph"/>
              <w:ind w:left="103" w:right="1558" w:firstLine="50"/>
            </w:pPr>
            <w:r>
              <w:t>Passport Driving licence Or two forms of</w:t>
            </w:r>
          </w:p>
          <w:p w:rsidR="00FE2E90" w:rsidRDefault="00456253">
            <w:pPr>
              <w:pStyle w:val="TableParagraph"/>
              <w:ind w:left="103" w:right="254"/>
            </w:pPr>
            <w:r>
              <w:t>Utility bill within last 3 months Bank statement of last three months</w:t>
            </w:r>
          </w:p>
          <w:p w:rsidR="00FE2E90" w:rsidRDefault="00456253">
            <w:pPr>
              <w:pStyle w:val="TableParagraph"/>
              <w:ind w:left="103"/>
            </w:pPr>
            <w:r>
              <w:t>Council Tax bill</w:t>
            </w:r>
          </w:p>
          <w:p w:rsidR="00FE2E90" w:rsidRDefault="00456253">
            <w:pPr>
              <w:pStyle w:val="TableParagraph"/>
              <w:spacing w:line="252" w:lineRule="exact"/>
            </w:pPr>
            <w:r>
              <w:t>Rent book</w:t>
            </w:r>
          </w:p>
        </w:tc>
        <w:tc>
          <w:tcPr>
            <w:tcW w:w="5902" w:type="dxa"/>
          </w:tcPr>
          <w:p w:rsidR="00FE2E90" w:rsidRDefault="00FE2E9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FE2E90" w:rsidRDefault="00FE2E90">
      <w:pPr>
        <w:pStyle w:val="BodyText"/>
        <w:rPr>
          <w:b/>
        </w:rPr>
      </w:pPr>
    </w:p>
    <w:p w:rsidR="00FE2E90" w:rsidRDefault="00456253">
      <w:pPr>
        <w:spacing w:before="177"/>
        <w:ind w:left="120"/>
        <w:rPr>
          <w:b/>
        </w:rPr>
      </w:pPr>
      <w:r>
        <w:rPr>
          <w:b/>
        </w:rPr>
        <w:t>Status of person making request</w:t>
      </w:r>
    </w:p>
    <w:p w:rsidR="00FE2E90" w:rsidRDefault="00FE2E90">
      <w:pPr>
        <w:pStyle w:val="BodyText"/>
        <w:spacing w:before="2"/>
        <w:rPr>
          <w:b/>
          <w:sz w:val="1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902"/>
      </w:tblGrid>
      <w:tr w:rsidR="00FE2E90">
        <w:trPr>
          <w:trHeight w:val="520"/>
        </w:trPr>
        <w:tc>
          <w:tcPr>
            <w:tcW w:w="3115" w:type="dxa"/>
          </w:tcPr>
          <w:p w:rsidR="00FE2E90" w:rsidRDefault="00456253">
            <w:pPr>
              <w:pStyle w:val="TableParagraph"/>
              <w:spacing w:line="265" w:lineRule="exact"/>
            </w:pPr>
            <w:r>
              <w:t>Parent or person with Parental</w:t>
            </w:r>
          </w:p>
          <w:p w:rsidR="00FE2E90" w:rsidRDefault="00456253">
            <w:pPr>
              <w:pStyle w:val="TableParagraph"/>
              <w:spacing w:line="252" w:lineRule="exact"/>
            </w:pPr>
            <w:r>
              <w:t>Responsibility</w:t>
            </w:r>
          </w:p>
        </w:tc>
        <w:tc>
          <w:tcPr>
            <w:tcW w:w="5902" w:type="dxa"/>
          </w:tcPr>
          <w:p w:rsidR="00FE2E90" w:rsidRDefault="00FE2E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E2E90">
        <w:trPr>
          <w:trHeight w:val="800"/>
        </w:trPr>
        <w:tc>
          <w:tcPr>
            <w:tcW w:w="3115" w:type="dxa"/>
          </w:tcPr>
          <w:p w:rsidR="00FE2E90" w:rsidRDefault="00456253">
            <w:pPr>
              <w:pStyle w:val="TableParagraph"/>
              <w:ind w:right="101"/>
            </w:pPr>
            <w:r>
              <w:t>Are you acting on their written authority (please provide a copy</w:t>
            </w:r>
          </w:p>
          <w:p w:rsidR="00FE2E90" w:rsidRDefault="00456253">
            <w:pPr>
              <w:pStyle w:val="TableParagraph"/>
              <w:spacing w:before="3" w:line="250" w:lineRule="exact"/>
            </w:pPr>
            <w:r>
              <w:t>of the consent)</w:t>
            </w:r>
          </w:p>
        </w:tc>
        <w:tc>
          <w:tcPr>
            <w:tcW w:w="5902" w:type="dxa"/>
          </w:tcPr>
          <w:p w:rsidR="00FE2E90" w:rsidRDefault="00FE2E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E2E90">
        <w:trPr>
          <w:trHeight w:val="520"/>
        </w:trPr>
        <w:tc>
          <w:tcPr>
            <w:tcW w:w="3115" w:type="dxa"/>
          </w:tcPr>
          <w:p w:rsidR="00FE2E90" w:rsidRDefault="00456253">
            <w:pPr>
              <w:pStyle w:val="TableParagraph"/>
              <w:spacing w:line="267" w:lineRule="exact"/>
            </w:pPr>
            <w:r>
              <w:t>If not the parent or with PR,</w:t>
            </w:r>
          </w:p>
          <w:p w:rsidR="00FE2E90" w:rsidRDefault="00456253">
            <w:pPr>
              <w:pStyle w:val="TableParagraph"/>
              <w:spacing w:line="253" w:lineRule="exact"/>
            </w:pPr>
            <w:r>
              <w:t>what is your role?</w:t>
            </w:r>
          </w:p>
        </w:tc>
        <w:tc>
          <w:tcPr>
            <w:tcW w:w="5902" w:type="dxa"/>
          </w:tcPr>
          <w:p w:rsidR="00FE2E90" w:rsidRDefault="00FE2E9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FE2E90" w:rsidRDefault="00FE2E90">
      <w:pPr>
        <w:pStyle w:val="BodyText"/>
        <w:rPr>
          <w:b/>
        </w:rPr>
      </w:pPr>
    </w:p>
    <w:p w:rsidR="00FE2E90" w:rsidRDefault="00FE2E90">
      <w:pPr>
        <w:pStyle w:val="BodyText"/>
        <w:rPr>
          <w:b/>
        </w:rPr>
      </w:pPr>
    </w:p>
    <w:p w:rsidR="00FE2E90" w:rsidRDefault="00FE2E90">
      <w:pPr>
        <w:pStyle w:val="BodyText"/>
        <w:spacing w:before="3"/>
        <w:rPr>
          <w:b/>
          <w:sz w:val="29"/>
        </w:rPr>
      </w:pPr>
    </w:p>
    <w:p w:rsidR="00FE2E90" w:rsidRDefault="00456253">
      <w:pPr>
        <w:ind w:left="120"/>
        <w:rPr>
          <w:b/>
        </w:rPr>
      </w:pPr>
      <w:r>
        <w:rPr>
          <w:b/>
        </w:rPr>
        <w:t>Details of Data Requested</w:t>
      </w:r>
    </w:p>
    <w:p w:rsidR="00FE2E90" w:rsidRDefault="00F71698">
      <w:pPr>
        <w:pStyle w:val="BodyText"/>
        <w:spacing w:before="6"/>
        <w:rPr>
          <w:b/>
          <w:sz w:val="1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114300</wp:posOffset>
                </wp:positionV>
                <wp:extent cx="5732145" cy="1212215"/>
                <wp:effectExtent l="9525" t="7620" r="1905" b="889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145" cy="1212215"/>
                          <a:chOff x="1440" y="180"/>
                          <a:chExt cx="9027" cy="1909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50" y="190"/>
                            <a:ext cx="90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45" y="185"/>
                            <a:ext cx="0" cy="18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50" y="2079"/>
                            <a:ext cx="90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462" y="185"/>
                            <a:ext cx="0" cy="189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3D021" id="Group 2" o:spid="_x0000_s1026" style="position:absolute;margin-left:1in;margin-top:9pt;width:451.35pt;height:95.45pt;z-index:251658240;mso-wrap-distance-left:0;mso-wrap-distance-right:0;mso-position-horizontal-relative:page" coordorigin="1440,180" coordsize="9027,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">
                <v:line id="Line 6" o:spid="_x0000_s1027" style="position:absolute;visibility:visible;mso-wrap-style:square" from="1450,190" to="10457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5" o:spid="_x0000_s1028" style="position:absolute;visibility:visible;mso-wrap-style:square" from="1445,185" to="1445,2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4" o:spid="_x0000_s1029" style="position:absolute;visibility:visible;mso-wrap-style:square" from="1450,2079" to="10457,2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3" o:spid="_x0000_s1030" style="position:absolute;visibility:visible;mso-wrap-style:square" from="10462,185" to="10462,2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5NBsUAAADaAAAADwAAAGRycy9kb3ducmV2LnhtbESPW2sCMRSE3wX/QzhCX8TNWkRla5Qi&#10;WNoXi5eWPh42Zy92c7Ikqa7++qZQ8HGYmW+YxaozjTiT87VlBeMkBUGcW11zqeB42IzmIHxA1thY&#10;JgVX8rBa9nsLzLS98I7O+1CKCGGfoYIqhDaT0ucVGfSJbYmjV1hnMETpSqkdXiLcNPIxTafSYM1x&#10;ocKW1hXl3/sfoyD/HM6Kt9M73lw9/ghfJzl52RZKPQy65ycQgbpwD/+3X7WCKfxdiT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+5NBsUAAADaAAAADwAAAAAAAAAA&#10;AAAAAAChAgAAZHJzL2Rvd25yZXYueG1sUEsFBgAAAAAEAAQA+QAAAJMDAAAAAA==&#10;" strokeweight=".16969mm"/>
                <w10:wrap type="topAndBottom" anchorx="page"/>
              </v:group>
            </w:pict>
          </mc:Fallback>
        </mc:AlternateContent>
      </w:r>
    </w:p>
    <w:p w:rsidR="00FE2E90" w:rsidRDefault="00FE2E90">
      <w:pPr>
        <w:rPr>
          <w:sz w:val="11"/>
        </w:rPr>
        <w:sectPr w:rsidR="00FE2E90">
          <w:type w:val="continuous"/>
          <w:pgSz w:w="11910" w:h="16840"/>
          <w:pgMar w:top="1380" w:right="1320" w:bottom="280" w:left="1320" w:header="720" w:footer="720" w:gutter="0"/>
          <w:cols w:space="720"/>
        </w:sectPr>
      </w:pPr>
    </w:p>
    <w:p w:rsidR="00FE2E90" w:rsidRDefault="00456253">
      <w:pPr>
        <w:spacing w:before="38"/>
        <w:ind w:left="120"/>
        <w:rPr>
          <w:b/>
        </w:rPr>
      </w:pPr>
      <w:r>
        <w:rPr>
          <w:b/>
        </w:rPr>
        <w:lastRenderedPageBreak/>
        <w:t>Declaration</w:t>
      </w:r>
    </w:p>
    <w:p w:rsidR="00FE2E90" w:rsidRDefault="00456253">
      <w:pPr>
        <w:pStyle w:val="BodyText"/>
        <w:spacing w:before="180" w:line="259" w:lineRule="auto"/>
        <w:ind w:left="120" w:right="106"/>
      </w:pPr>
      <w:r>
        <w:t xml:space="preserve">I, …………………………………………………….., hereby request that </w:t>
      </w:r>
      <w:r w:rsidR="00EB0E99" w:rsidRPr="00EB0E99">
        <w:t>Madeley Academy</w:t>
      </w:r>
      <w:r>
        <w:rPr>
          <w:color w:val="FF0000"/>
        </w:rPr>
        <w:t xml:space="preserve"> </w:t>
      </w:r>
      <w:r>
        <w:t>provide the data requested about me.</w:t>
      </w:r>
    </w:p>
    <w:p w:rsidR="00FE2E90" w:rsidRDefault="00FE2E90">
      <w:pPr>
        <w:pStyle w:val="BodyText"/>
      </w:pPr>
    </w:p>
    <w:p w:rsidR="00FE2E90" w:rsidRDefault="00FE2E90">
      <w:pPr>
        <w:pStyle w:val="BodyText"/>
        <w:spacing w:before="11"/>
        <w:rPr>
          <w:sz w:val="27"/>
        </w:rPr>
      </w:pPr>
    </w:p>
    <w:p w:rsidR="00FE2E90" w:rsidRDefault="00456253">
      <w:pPr>
        <w:pStyle w:val="BodyText"/>
        <w:tabs>
          <w:tab w:val="left" w:pos="5506"/>
        </w:tabs>
        <w:spacing w:before="1"/>
        <w:ind w:left="120"/>
      </w:pPr>
      <w:r>
        <w:t>Signature:</w:t>
      </w:r>
      <w:r>
        <w:tab/>
        <w:t>Dated:</w:t>
      </w:r>
    </w:p>
    <w:p w:rsidR="00FE2E90" w:rsidRDefault="00FE2E90">
      <w:pPr>
        <w:pStyle w:val="BodyText"/>
      </w:pPr>
    </w:p>
    <w:p w:rsidR="00FE2E90" w:rsidRDefault="00FE2E90">
      <w:pPr>
        <w:pStyle w:val="BodyText"/>
        <w:spacing w:before="8"/>
        <w:rPr>
          <w:sz w:val="29"/>
        </w:rPr>
      </w:pPr>
    </w:p>
    <w:p w:rsidR="00FE2E90" w:rsidRDefault="00456253">
      <w:pPr>
        <w:pStyle w:val="BodyText"/>
        <w:spacing w:before="1"/>
        <w:ind w:left="120"/>
      </w:pPr>
      <w:r>
        <w:t xml:space="preserve">I, …………………………………………………….., hereby request that </w:t>
      </w:r>
      <w:r w:rsidR="00EB0E99" w:rsidRPr="00EB0E99">
        <w:t>Madeley Academy</w:t>
      </w:r>
      <w:r w:rsidR="00EB0E99">
        <w:rPr>
          <w:color w:val="FF0000"/>
        </w:rPr>
        <w:t xml:space="preserve"> </w:t>
      </w:r>
      <w:r>
        <w:t>provide the data requested about</w:t>
      </w:r>
    </w:p>
    <w:p w:rsidR="00FE2E90" w:rsidRDefault="00456253">
      <w:pPr>
        <w:pStyle w:val="BodyText"/>
        <w:spacing w:before="22" w:line="256" w:lineRule="auto"/>
        <w:ind w:left="119" w:right="744"/>
      </w:pPr>
      <w:r>
        <w:t>………………………………………………..(insert child’s name) on the basis of the authority that I have provided.</w:t>
      </w:r>
    </w:p>
    <w:p w:rsidR="00FE2E90" w:rsidRDefault="00FE2E90">
      <w:pPr>
        <w:pStyle w:val="BodyText"/>
      </w:pPr>
    </w:p>
    <w:p w:rsidR="00FE2E90" w:rsidRDefault="00FE2E90">
      <w:pPr>
        <w:pStyle w:val="BodyText"/>
        <w:spacing w:before="2"/>
        <w:rPr>
          <w:sz w:val="28"/>
        </w:rPr>
      </w:pPr>
    </w:p>
    <w:p w:rsidR="00FE2E90" w:rsidRDefault="00456253">
      <w:pPr>
        <w:pStyle w:val="BodyText"/>
        <w:tabs>
          <w:tab w:val="left" w:pos="5506"/>
        </w:tabs>
        <w:ind w:left="119"/>
      </w:pPr>
      <w:r>
        <w:t>Signature:</w:t>
      </w:r>
      <w:r>
        <w:tab/>
        <w:t>Dated:</w:t>
      </w:r>
    </w:p>
    <w:sectPr w:rsidR="00FE2E90">
      <w:pgSz w:w="11910" w:h="16840"/>
      <w:pgMar w:top="1380" w:right="14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90"/>
    <w:rsid w:val="00456253"/>
    <w:rsid w:val="004E43BD"/>
    <w:rsid w:val="00EB0E99"/>
    <w:rsid w:val="00F71698"/>
    <w:rsid w:val="00FE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1E871989-4A8C-418F-92AC-B389AFBF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8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9AB0AE24</Template>
  <TotalTime>1</TotalTime>
  <Pages>2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madeley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Walker</dc:creator>
  <cp:lastModifiedBy>Janet Turton</cp:lastModifiedBy>
  <cp:revision>2</cp:revision>
  <dcterms:created xsi:type="dcterms:W3CDTF">2018-11-27T13:46:00Z</dcterms:created>
  <dcterms:modified xsi:type="dcterms:W3CDTF">2018-11-27T13:46:00Z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2017-12-11T00:00:00Z</vt:filetime>
  </property>
</Properties>
</file>